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79" w:rsidRDefault="004C7279" w:rsidP="00543F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201D0">
        <w:rPr>
          <w:rFonts w:ascii="Times New Roman" w:hAnsi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C7279" w:rsidRPr="008C2E99" w:rsidRDefault="004C7279" w:rsidP="00543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/>
          <w:b/>
          <w:sz w:val="28"/>
          <w:szCs w:val="28"/>
          <w:u w:val="single"/>
        </w:rPr>
        <w:t>12 по 16</w:t>
      </w:r>
      <w:r w:rsidRPr="001201D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мая</w:t>
      </w:r>
    </w:p>
    <w:p w:rsidR="004C7279" w:rsidRDefault="004C7279" w:rsidP="00543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/>
          <w:sz w:val="28"/>
          <w:szCs w:val="28"/>
          <w:u w:val="single"/>
        </w:rPr>
        <w:t xml:space="preserve">Изотова </w:t>
      </w:r>
      <w:r>
        <w:rPr>
          <w:rFonts w:ascii="Times New Roman" w:hAnsi="Times New Roman"/>
          <w:sz w:val="28"/>
          <w:szCs w:val="28"/>
          <w:u w:val="single"/>
        </w:rPr>
        <w:t>О.В.</w:t>
      </w:r>
    </w:p>
    <w:p w:rsidR="004C7279" w:rsidRDefault="004C7279" w:rsidP="00543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/>
          <w:sz w:val="28"/>
          <w:szCs w:val="28"/>
          <w:u w:val="single"/>
        </w:rPr>
        <w:t>английский язык</w:t>
      </w:r>
    </w:p>
    <w:p w:rsidR="004C7279" w:rsidRDefault="004C7279" w:rsidP="00543F7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  <w:u w:val="single"/>
        </w:rPr>
        <w:t>9 «Б</w:t>
      </w:r>
      <w:r w:rsidRPr="001201D0">
        <w:rPr>
          <w:rFonts w:ascii="Times New Roman" w:hAnsi="Times New Roman"/>
          <w:sz w:val="28"/>
          <w:szCs w:val="28"/>
          <w:u w:val="single"/>
        </w:rPr>
        <w:t>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4C7279" w:rsidRPr="007A50C7" w:rsidTr="007A50C7">
        <w:tc>
          <w:tcPr>
            <w:tcW w:w="817" w:type="dxa"/>
          </w:tcPr>
          <w:p w:rsidR="004C7279" w:rsidRPr="007A50C7" w:rsidRDefault="004C7279" w:rsidP="007A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0C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4C7279" w:rsidRPr="007A50C7" w:rsidRDefault="004C7279" w:rsidP="007A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0C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4C7279" w:rsidRPr="007A50C7" w:rsidRDefault="004C7279" w:rsidP="007A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0C7">
              <w:rPr>
                <w:rFonts w:ascii="Times New Roman" w:hAnsi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4C7279" w:rsidRDefault="004C7279" w:rsidP="007A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0C7">
              <w:rPr>
                <w:rFonts w:ascii="Times New Roman" w:hAnsi="Times New Roman"/>
                <w:b/>
                <w:sz w:val="24"/>
                <w:szCs w:val="24"/>
              </w:rPr>
              <w:t xml:space="preserve">Задания с указанием образовательного ресурса </w:t>
            </w:r>
          </w:p>
          <w:p w:rsidR="004C7279" w:rsidRPr="00517449" w:rsidRDefault="004C7279" w:rsidP="007A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7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(выполняются ПО ЖЕЛАНИЮ)</w:t>
            </w:r>
          </w:p>
        </w:tc>
        <w:tc>
          <w:tcPr>
            <w:tcW w:w="2126" w:type="dxa"/>
          </w:tcPr>
          <w:p w:rsidR="004C7279" w:rsidRPr="007A50C7" w:rsidRDefault="004C7279" w:rsidP="007A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0C7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4C7279" w:rsidRPr="007A50C7" w:rsidRDefault="004C7279" w:rsidP="007A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0C7">
              <w:rPr>
                <w:rFonts w:ascii="Times New Roman" w:hAnsi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4C7279" w:rsidRPr="007A50C7" w:rsidRDefault="004C7279" w:rsidP="007A5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0C7">
              <w:rPr>
                <w:rFonts w:ascii="Times New Roman" w:hAnsi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C7279" w:rsidRPr="007A50C7" w:rsidTr="007A50C7">
        <w:tc>
          <w:tcPr>
            <w:tcW w:w="817" w:type="dxa"/>
          </w:tcPr>
          <w:p w:rsidR="004C7279" w:rsidRPr="007A50C7" w:rsidRDefault="004C7279" w:rsidP="007A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0C7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552" w:type="dxa"/>
          </w:tcPr>
          <w:p w:rsidR="004C7279" w:rsidRPr="007A50C7" w:rsidRDefault="004C7279" w:rsidP="007A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0C7">
              <w:rPr>
                <w:rFonts w:ascii="Times New Roman" w:hAnsi="Times New Roman"/>
                <w:sz w:val="24"/>
                <w:szCs w:val="24"/>
              </w:rPr>
              <w:t>Употребление окончания  ing после глаголов like, used to. Развитие навыков грамматики. Тренировка навыков аудирования и говорения.</w:t>
            </w:r>
          </w:p>
        </w:tc>
        <w:tc>
          <w:tcPr>
            <w:tcW w:w="1984" w:type="dxa"/>
          </w:tcPr>
          <w:p w:rsidR="004C7279" w:rsidRPr="007A50C7" w:rsidRDefault="004C7279" w:rsidP="007A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0C7">
              <w:rPr>
                <w:rFonts w:ascii="Times New Roman" w:hAnsi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4C7279" w:rsidRPr="007A50C7" w:rsidRDefault="004C7279" w:rsidP="007A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0C7">
              <w:rPr>
                <w:rFonts w:ascii="Times New Roman" w:hAnsi="Times New Roman"/>
                <w:sz w:val="24"/>
                <w:szCs w:val="24"/>
              </w:rPr>
              <w:t xml:space="preserve">1.учебник с. 92-93 изучить правила, изучить презентацию </w:t>
            </w:r>
            <w:r w:rsidRPr="007A50C7">
              <w:rPr>
                <w:rFonts w:ascii="Times New Roman" w:hAnsi="Times New Roman"/>
                <w:sz w:val="24"/>
                <w:szCs w:val="24"/>
                <w:lang w:val="en-US"/>
              </w:rPr>
              <w:t>Ing VS Infinitive</w:t>
            </w:r>
          </w:p>
          <w:p w:rsidR="004C7279" w:rsidRPr="007A50C7" w:rsidRDefault="004C7279" w:rsidP="007A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7A50C7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7A5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50C7">
              <w:rPr>
                <w:rFonts w:ascii="Times New Roman" w:hAnsi="Times New Roman"/>
                <w:sz w:val="24"/>
                <w:szCs w:val="24"/>
              </w:rPr>
              <w:t>с</w:t>
            </w:r>
            <w:r w:rsidRPr="007A5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93 </w:t>
            </w:r>
            <w:r w:rsidRPr="007A50C7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7A5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 </w:t>
            </w:r>
            <w:r w:rsidRPr="007A50C7">
              <w:rPr>
                <w:rFonts w:ascii="Times New Roman" w:hAnsi="Times New Roman"/>
                <w:sz w:val="24"/>
                <w:szCs w:val="24"/>
              </w:rPr>
              <w:t>устно</w:t>
            </w:r>
          </w:p>
          <w:p w:rsidR="004C7279" w:rsidRPr="007A50C7" w:rsidRDefault="004C7279" w:rsidP="007A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0C7">
              <w:rPr>
                <w:rFonts w:ascii="Times New Roman" w:hAnsi="Times New Roman"/>
                <w:sz w:val="24"/>
                <w:szCs w:val="24"/>
              </w:rPr>
              <w:t>3. придумать  три предложения –</w:t>
            </w:r>
            <w:r w:rsidRPr="007A50C7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Pr="007A50C7">
              <w:rPr>
                <w:rFonts w:ascii="Times New Roman" w:hAnsi="Times New Roman"/>
                <w:sz w:val="24"/>
                <w:szCs w:val="24"/>
              </w:rPr>
              <w:t xml:space="preserve"> и три предложения с </w:t>
            </w:r>
            <w:r w:rsidRPr="007A50C7">
              <w:rPr>
                <w:rFonts w:ascii="Times New Roman" w:hAnsi="Times New Roman"/>
                <w:sz w:val="24"/>
                <w:szCs w:val="24"/>
                <w:lang w:val="en-US"/>
              </w:rPr>
              <w:t>infinitive</w:t>
            </w:r>
            <w:r w:rsidRPr="007A50C7">
              <w:rPr>
                <w:rFonts w:ascii="Times New Roman" w:hAnsi="Times New Roman"/>
                <w:sz w:val="24"/>
                <w:szCs w:val="24"/>
              </w:rPr>
              <w:t xml:space="preserve"> согласно изученным правилам (</w:t>
            </w:r>
            <w:r w:rsidRPr="007A50C7">
              <w:rPr>
                <w:rFonts w:ascii="Times New Roman" w:hAnsi="Times New Roman"/>
                <w:sz w:val="24"/>
                <w:szCs w:val="24"/>
                <w:u w:val="single"/>
              </w:rPr>
              <w:t>письменно с переводом</w:t>
            </w:r>
            <w:r w:rsidRPr="007A50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7279" w:rsidRPr="007A50C7" w:rsidRDefault="004C7279" w:rsidP="007A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279" w:rsidRPr="007A50C7" w:rsidRDefault="004C7279" w:rsidP="007A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0C7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 w:rsidRPr="007A50C7">
              <w:rPr>
                <w:rFonts w:ascii="Times New Roman" w:hAnsi="Times New Roman"/>
                <w:sz w:val="24"/>
                <w:szCs w:val="24"/>
                <w:lang w:val="en-US"/>
              </w:rPr>
              <w:t>aster</w:t>
            </w:r>
            <w:r w:rsidRPr="007A50C7">
              <w:rPr>
                <w:rFonts w:ascii="Times New Roman" w:hAnsi="Times New Roman"/>
                <w:sz w:val="24"/>
                <w:szCs w:val="24"/>
              </w:rPr>
              <w:t>1519@</w:t>
            </w:r>
            <w:r w:rsidRPr="007A50C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A50C7">
              <w:rPr>
                <w:rFonts w:ascii="Times New Roman" w:hAnsi="Times New Roman"/>
                <w:sz w:val="24"/>
                <w:szCs w:val="24"/>
              </w:rPr>
              <w:t>.</w:t>
            </w:r>
            <w:r w:rsidRPr="007A50C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7" w:type="dxa"/>
          </w:tcPr>
          <w:p w:rsidR="004C7279" w:rsidRPr="007A50C7" w:rsidRDefault="004C7279" w:rsidP="007A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0C7">
              <w:rPr>
                <w:rFonts w:ascii="Times New Roman" w:hAnsi="Times New Roman"/>
                <w:sz w:val="24"/>
                <w:szCs w:val="24"/>
              </w:rPr>
              <w:t>15.05.2020 до 21.00</w:t>
            </w:r>
          </w:p>
        </w:tc>
        <w:tc>
          <w:tcPr>
            <w:tcW w:w="1559" w:type="dxa"/>
          </w:tcPr>
          <w:p w:rsidR="004C7279" w:rsidRPr="007A50C7" w:rsidRDefault="004C7279" w:rsidP="007A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0C7">
              <w:rPr>
                <w:rFonts w:ascii="Times New Roman" w:hAnsi="Times New Roman"/>
                <w:sz w:val="24"/>
                <w:szCs w:val="24"/>
              </w:rPr>
              <w:t>фронтальная выборочная</w:t>
            </w:r>
          </w:p>
        </w:tc>
      </w:tr>
      <w:tr w:rsidR="004C7279" w:rsidRPr="007A50C7" w:rsidTr="007A50C7">
        <w:tc>
          <w:tcPr>
            <w:tcW w:w="817" w:type="dxa"/>
          </w:tcPr>
          <w:p w:rsidR="004C7279" w:rsidRPr="007A50C7" w:rsidRDefault="004C7279" w:rsidP="007A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0C7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552" w:type="dxa"/>
          </w:tcPr>
          <w:p w:rsidR="004C7279" w:rsidRPr="007A50C7" w:rsidRDefault="004C7279" w:rsidP="007A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0C7">
              <w:rPr>
                <w:rFonts w:ascii="Times New Roman" w:hAnsi="Times New Roman"/>
                <w:sz w:val="24"/>
                <w:szCs w:val="24"/>
              </w:rPr>
              <w:t>Благотворительность начинается с семьи. Тренировка навыков чтения и говорения.</w:t>
            </w:r>
            <w:r w:rsidRPr="007A50C7">
              <w:t xml:space="preserve"> </w:t>
            </w:r>
            <w:r w:rsidRPr="007A50C7">
              <w:rPr>
                <w:rFonts w:ascii="Times New Roman" w:hAnsi="Times New Roman"/>
                <w:sz w:val="24"/>
                <w:szCs w:val="24"/>
              </w:rPr>
              <w:t>Домашняя контрольная работа.</w:t>
            </w:r>
          </w:p>
        </w:tc>
        <w:tc>
          <w:tcPr>
            <w:tcW w:w="1984" w:type="dxa"/>
          </w:tcPr>
          <w:p w:rsidR="004C7279" w:rsidRPr="007A50C7" w:rsidRDefault="004C7279" w:rsidP="007A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0C7">
              <w:rPr>
                <w:rFonts w:ascii="Times New Roman" w:hAnsi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4C7279" w:rsidRPr="007A50C7" w:rsidRDefault="004C7279" w:rsidP="007A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0C7">
              <w:rPr>
                <w:rFonts w:ascii="Times New Roman" w:hAnsi="Times New Roman"/>
                <w:sz w:val="24"/>
                <w:szCs w:val="24"/>
              </w:rPr>
              <w:t xml:space="preserve">1.учебник с. 94 упр.2 прочитать текст, ответить на вопросы устно. </w:t>
            </w:r>
          </w:p>
          <w:p w:rsidR="004C7279" w:rsidRPr="007A50C7" w:rsidRDefault="004C7279" w:rsidP="007A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0C7">
              <w:rPr>
                <w:rFonts w:ascii="Times New Roman" w:hAnsi="Times New Roman"/>
                <w:sz w:val="24"/>
                <w:szCs w:val="24"/>
              </w:rPr>
              <w:t xml:space="preserve">2. Документ Контрольная работа </w:t>
            </w:r>
            <w:r w:rsidRPr="007A50C7">
              <w:rPr>
                <w:rFonts w:ascii="Times New Roman" w:hAnsi="Times New Roman"/>
                <w:sz w:val="24"/>
                <w:szCs w:val="24"/>
                <w:u w:val="single"/>
              </w:rPr>
              <w:t>письменно</w:t>
            </w:r>
          </w:p>
        </w:tc>
        <w:tc>
          <w:tcPr>
            <w:tcW w:w="2126" w:type="dxa"/>
          </w:tcPr>
          <w:p w:rsidR="004C7279" w:rsidRPr="007A50C7" w:rsidRDefault="004C7279" w:rsidP="007A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0C7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 w:rsidRPr="007A50C7">
              <w:rPr>
                <w:rFonts w:ascii="Times New Roman" w:hAnsi="Times New Roman"/>
                <w:sz w:val="24"/>
                <w:szCs w:val="24"/>
                <w:lang w:val="en-US"/>
              </w:rPr>
              <w:t>aster</w:t>
            </w:r>
            <w:r w:rsidRPr="007A50C7">
              <w:rPr>
                <w:rFonts w:ascii="Times New Roman" w:hAnsi="Times New Roman"/>
                <w:sz w:val="24"/>
                <w:szCs w:val="24"/>
              </w:rPr>
              <w:t>1519@</w:t>
            </w:r>
            <w:r w:rsidRPr="007A50C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A50C7">
              <w:rPr>
                <w:rFonts w:ascii="Times New Roman" w:hAnsi="Times New Roman"/>
                <w:sz w:val="24"/>
                <w:szCs w:val="24"/>
              </w:rPr>
              <w:t>.</w:t>
            </w:r>
            <w:r w:rsidRPr="007A50C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7" w:type="dxa"/>
          </w:tcPr>
          <w:p w:rsidR="004C7279" w:rsidRPr="007A50C7" w:rsidRDefault="004C7279" w:rsidP="007A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0C7">
              <w:rPr>
                <w:rFonts w:ascii="Times New Roman" w:hAnsi="Times New Roman"/>
                <w:sz w:val="24"/>
                <w:szCs w:val="24"/>
              </w:rPr>
              <w:t>15.05.2020 до 21.00</w:t>
            </w:r>
          </w:p>
        </w:tc>
        <w:tc>
          <w:tcPr>
            <w:tcW w:w="1559" w:type="dxa"/>
          </w:tcPr>
          <w:p w:rsidR="004C7279" w:rsidRPr="007A50C7" w:rsidRDefault="004C7279" w:rsidP="007A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0C7">
              <w:rPr>
                <w:rFonts w:ascii="Times New Roman" w:hAnsi="Times New Roman"/>
                <w:sz w:val="24"/>
                <w:szCs w:val="24"/>
              </w:rPr>
              <w:t xml:space="preserve">фронтальная выборочная </w:t>
            </w:r>
          </w:p>
        </w:tc>
      </w:tr>
    </w:tbl>
    <w:p w:rsidR="004C7279" w:rsidRPr="001201D0" w:rsidRDefault="004C7279" w:rsidP="006B5EFA">
      <w:pPr>
        <w:jc w:val="both"/>
        <w:rPr>
          <w:rFonts w:ascii="Times New Roman" w:hAnsi="Times New Roman"/>
          <w:sz w:val="28"/>
          <w:szCs w:val="28"/>
        </w:rPr>
      </w:pPr>
    </w:p>
    <w:sectPr w:rsidR="004C7279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761073"/>
    <w:multiLevelType w:val="hybridMultilevel"/>
    <w:tmpl w:val="666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1D0"/>
    <w:rsid w:val="000063FD"/>
    <w:rsid w:val="00027B4C"/>
    <w:rsid w:val="00045780"/>
    <w:rsid w:val="00045C56"/>
    <w:rsid w:val="00047C75"/>
    <w:rsid w:val="0007326C"/>
    <w:rsid w:val="000734CF"/>
    <w:rsid w:val="000B7A80"/>
    <w:rsid w:val="001201D0"/>
    <w:rsid w:val="00143E87"/>
    <w:rsid w:val="001513AA"/>
    <w:rsid w:val="00153E3B"/>
    <w:rsid w:val="00157D28"/>
    <w:rsid w:val="001606A3"/>
    <w:rsid w:val="00163EA0"/>
    <w:rsid w:val="001D23B9"/>
    <w:rsid w:val="00264D58"/>
    <w:rsid w:val="0027046C"/>
    <w:rsid w:val="0027674F"/>
    <w:rsid w:val="002A4444"/>
    <w:rsid w:val="002D207E"/>
    <w:rsid w:val="002F2DF8"/>
    <w:rsid w:val="002F4A65"/>
    <w:rsid w:val="00305072"/>
    <w:rsid w:val="00326C20"/>
    <w:rsid w:val="0033450F"/>
    <w:rsid w:val="0036401B"/>
    <w:rsid w:val="00371DF8"/>
    <w:rsid w:val="003825B1"/>
    <w:rsid w:val="003B61E6"/>
    <w:rsid w:val="003D110B"/>
    <w:rsid w:val="0041621D"/>
    <w:rsid w:val="00430A8C"/>
    <w:rsid w:val="004A117A"/>
    <w:rsid w:val="004B329C"/>
    <w:rsid w:val="004C7279"/>
    <w:rsid w:val="004F2995"/>
    <w:rsid w:val="004F42E2"/>
    <w:rsid w:val="004F79B6"/>
    <w:rsid w:val="00501BB5"/>
    <w:rsid w:val="0050350A"/>
    <w:rsid w:val="00517449"/>
    <w:rsid w:val="00543F77"/>
    <w:rsid w:val="0055373C"/>
    <w:rsid w:val="00556A99"/>
    <w:rsid w:val="00565DA1"/>
    <w:rsid w:val="0057447C"/>
    <w:rsid w:val="005B1BE1"/>
    <w:rsid w:val="005B30C0"/>
    <w:rsid w:val="005D0C09"/>
    <w:rsid w:val="006008EF"/>
    <w:rsid w:val="006511EC"/>
    <w:rsid w:val="006613D6"/>
    <w:rsid w:val="006B5EFA"/>
    <w:rsid w:val="007340E4"/>
    <w:rsid w:val="00796372"/>
    <w:rsid w:val="007A50C7"/>
    <w:rsid w:val="007E2520"/>
    <w:rsid w:val="007F6CF7"/>
    <w:rsid w:val="008314A2"/>
    <w:rsid w:val="00851803"/>
    <w:rsid w:val="008558FE"/>
    <w:rsid w:val="00857AD5"/>
    <w:rsid w:val="0087556C"/>
    <w:rsid w:val="00882E41"/>
    <w:rsid w:val="008A05E5"/>
    <w:rsid w:val="008A0868"/>
    <w:rsid w:val="008C2E99"/>
    <w:rsid w:val="009178CC"/>
    <w:rsid w:val="009354FA"/>
    <w:rsid w:val="00971097"/>
    <w:rsid w:val="0099290B"/>
    <w:rsid w:val="009D79C5"/>
    <w:rsid w:val="009E3241"/>
    <w:rsid w:val="00A21AE7"/>
    <w:rsid w:val="00A32203"/>
    <w:rsid w:val="00A73731"/>
    <w:rsid w:val="00A747CC"/>
    <w:rsid w:val="00AC1AA7"/>
    <w:rsid w:val="00AD6D1E"/>
    <w:rsid w:val="00B0548C"/>
    <w:rsid w:val="00B571C9"/>
    <w:rsid w:val="00B709D8"/>
    <w:rsid w:val="00BC1114"/>
    <w:rsid w:val="00C007EC"/>
    <w:rsid w:val="00C248A7"/>
    <w:rsid w:val="00C453A8"/>
    <w:rsid w:val="00C66065"/>
    <w:rsid w:val="00C9788E"/>
    <w:rsid w:val="00CA130A"/>
    <w:rsid w:val="00CC00E4"/>
    <w:rsid w:val="00CD2638"/>
    <w:rsid w:val="00CF069C"/>
    <w:rsid w:val="00D55FD8"/>
    <w:rsid w:val="00D61393"/>
    <w:rsid w:val="00D61F4E"/>
    <w:rsid w:val="00D63CDA"/>
    <w:rsid w:val="00D74937"/>
    <w:rsid w:val="00D94251"/>
    <w:rsid w:val="00DB2629"/>
    <w:rsid w:val="00DB5CA8"/>
    <w:rsid w:val="00DC1250"/>
    <w:rsid w:val="00DE5B9A"/>
    <w:rsid w:val="00DF48EB"/>
    <w:rsid w:val="00E369F4"/>
    <w:rsid w:val="00E5579F"/>
    <w:rsid w:val="00EA10E3"/>
    <w:rsid w:val="00EA7D7F"/>
    <w:rsid w:val="00EC4BE1"/>
    <w:rsid w:val="00EF4B26"/>
    <w:rsid w:val="00F37800"/>
    <w:rsid w:val="00F81A05"/>
    <w:rsid w:val="00FB4C72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01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2D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734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747C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472</TotalTime>
  <Pages>1</Pages>
  <Words>191</Words>
  <Characters>1093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артем</cp:lastModifiedBy>
  <cp:revision>49</cp:revision>
  <dcterms:created xsi:type="dcterms:W3CDTF">2020-04-06T11:20:00Z</dcterms:created>
  <dcterms:modified xsi:type="dcterms:W3CDTF">2020-05-06T10:51:00Z</dcterms:modified>
</cp:coreProperties>
</file>